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255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43001-179/2020</w:t>
            </w:r>
            <w:r w:rsidR="005F06D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255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255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255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2554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rehabilitacije mostu čez pritok Kolpe v Dolu (NM0196) na RT-918/3652 v km 1,740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F06D7" w:rsidRPr="005F06D7" w:rsidRDefault="005F06D7" w:rsidP="005F06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F06D7">
        <w:rPr>
          <w:rFonts w:ascii="Tahoma" w:hAnsi="Tahoma" w:cs="Tahoma"/>
          <w:b/>
          <w:color w:val="333333"/>
          <w:sz w:val="22"/>
          <w:szCs w:val="22"/>
        </w:rPr>
        <w:t>JN005127/2020-W01 - D-091/20; PZI rehabilitacije mostu čez pritok Kolpe v Dolu (NM0196) na RT-918/3652 v km 1,740, datum objave: 14.08.2020</w:t>
      </w:r>
    </w:p>
    <w:p w:rsidR="005F06D7" w:rsidRPr="005F06D7" w:rsidRDefault="005F06D7" w:rsidP="005F06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F06D7">
        <w:rPr>
          <w:rFonts w:ascii="Tahoma" w:hAnsi="Tahoma" w:cs="Tahoma"/>
          <w:b/>
          <w:color w:val="333333"/>
          <w:sz w:val="22"/>
          <w:szCs w:val="22"/>
        </w:rPr>
        <w:t>Datum prejema: 25.08.2020   12:12</w:t>
      </w:r>
    </w:p>
    <w:p w:rsidR="005F06D7" w:rsidRPr="005F06D7" w:rsidRDefault="005F06D7" w:rsidP="005F06D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F06D7" w:rsidRPr="005F06D7" w:rsidRDefault="005F06D7" w:rsidP="005F06D7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5F06D7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5F06D7">
        <w:rPr>
          <w:rFonts w:ascii="Tahoma" w:hAnsi="Tahoma" w:cs="Tahoma"/>
          <w:color w:val="333333"/>
          <w:sz w:val="22"/>
          <w:szCs w:val="22"/>
        </w:rPr>
        <w:br/>
      </w:r>
      <w:r w:rsidRPr="005F06D7">
        <w:rPr>
          <w:rFonts w:ascii="Tahoma" w:hAnsi="Tahoma" w:cs="Tahoma"/>
          <w:color w:val="333333"/>
          <w:sz w:val="22"/>
          <w:szCs w:val="22"/>
        </w:rPr>
        <w:br/>
        <w:t xml:space="preserve">specifikacija del v </w:t>
      </w:r>
      <w:proofErr w:type="spellStart"/>
      <w:r w:rsidRPr="005F06D7">
        <w:rPr>
          <w:rFonts w:ascii="Tahoma" w:hAnsi="Tahoma" w:cs="Tahoma"/>
          <w:color w:val="333333"/>
          <w:sz w:val="22"/>
          <w:szCs w:val="22"/>
        </w:rPr>
        <w:t>excelu</w:t>
      </w:r>
      <w:proofErr w:type="spellEnd"/>
      <w:r w:rsidRPr="005F06D7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5F06D7">
        <w:rPr>
          <w:rFonts w:ascii="Tahoma" w:hAnsi="Tahoma" w:cs="Tahoma"/>
          <w:color w:val="333333"/>
          <w:sz w:val="22"/>
          <w:szCs w:val="22"/>
        </w:rPr>
        <w:t>napacno</w:t>
      </w:r>
      <w:proofErr w:type="spellEnd"/>
      <w:r w:rsidRPr="005F06D7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5F06D7">
        <w:rPr>
          <w:rFonts w:ascii="Tahoma" w:hAnsi="Tahoma" w:cs="Tahoma"/>
          <w:color w:val="333333"/>
          <w:sz w:val="22"/>
          <w:szCs w:val="22"/>
        </w:rPr>
        <w:t>preracunava</w:t>
      </w:r>
      <w:proofErr w:type="spellEnd"/>
      <w:r w:rsidRPr="005F06D7">
        <w:rPr>
          <w:rFonts w:ascii="Tahoma" w:hAnsi="Tahoma" w:cs="Tahoma"/>
          <w:color w:val="333333"/>
          <w:sz w:val="22"/>
          <w:szCs w:val="22"/>
        </w:rPr>
        <w:t xml:space="preserve"> posamezne postavke. Prosim za objavo popravljene </w:t>
      </w:r>
      <w:proofErr w:type="spellStart"/>
      <w:r w:rsidRPr="005F06D7">
        <w:rPr>
          <w:rFonts w:ascii="Tahoma" w:hAnsi="Tahoma" w:cs="Tahoma"/>
          <w:color w:val="333333"/>
          <w:sz w:val="22"/>
          <w:szCs w:val="22"/>
        </w:rPr>
        <w:t>excelove</w:t>
      </w:r>
      <w:proofErr w:type="spellEnd"/>
      <w:r w:rsidRPr="005F06D7">
        <w:rPr>
          <w:rFonts w:ascii="Tahoma" w:hAnsi="Tahoma" w:cs="Tahoma"/>
          <w:color w:val="333333"/>
          <w:sz w:val="22"/>
          <w:szCs w:val="22"/>
        </w:rPr>
        <w:t xml:space="preserve"> tabele. </w:t>
      </w:r>
      <w:r w:rsidRPr="005F06D7">
        <w:rPr>
          <w:rFonts w:ascii="Tahoma" w:hAnsi="Tahoma" w:cs="Tahoma"/>
          <w:color w:val="333333"/>
          <w:sz w:val="22"/>
          <w:szCs w:val="22"/>
        </w:rPr>
        <w:br/>
      </w:r>
      <w:r w:rsidRPr="005F06D7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5F06D7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E813F4" w:rsidRPr="00A9293C" w:rsidRDefault="00E813F4" w:rsidP="005F06D7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A6E86" w:rsidRPr="00A073F8" w:rsidRDefault="00CA6E86" w:rsidP="00CA6E86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  <w:r w:rsidRPr="00A073F8">
        <w:rPr>
          <w:rFonts w:ascii="Tahoma" w:hAnsi="Tahoma" w:cs="Tahoma"/>
          <w:color w:val="333333"/>
          <w:sz w:val="22"/>
          <w:szCs w:val="22"/>
        </w:rPr>
        <w:t>Pozdravljeni,</w:t>
      </w:r>
    </w:p>
    <w:p w:rsidR="00CA6E86" w:rsidRPr="00A073F8" w:rsidRDefault="00CA6E86" w:rsidP="00CA6E86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</w:p>
    <w:p w:rsidR="00CA6E86" w:rsidRDefault="00CA6E86" w:rsidP="00CA6E86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  <w:r w:rsidRPr="00A073F8">
        <w:rPr>
          <w:rFonts w:ascii="Tahoma" w:hAnsi="Tahoma" w:cs="Tahoma"/>
          <w:color w:val="333333"/>
          <w:sz w:val="22"/>
          <w:szCs w:val="22"/>
        </w:rPr>
        <w:t xml:space="preserve">V specifikaciji del in odgovornega kadra </w:t>
      </w:r>
      <w:r>
        <w:rPr>
          <w:rFonts w:ascii="Tahoma" w:hAnsi="Tahoma" w:cs="Tahoma"/>
          <w:color w:val="333333"/>
          <w:sz w:val="22"/>
          <w:szCs w:val="22"/>
        </w:rPr>
        <w:t>je pri preračunavanju posameznih postavk napaka.</w:t>
      </w:r>
    </w:p>
    <w:p w:rsidR="00CA6E86" w:rsidRPr="00A073F8" w:rsidRDefault="00CA6E86" w:rsidP="00CA6E86">
      <w:pPr>
        <w:pStyle w:val="BodyText2"/>
        <w:widowControl w:val="0"/>
        <w:spacing w:line="254" w:lineRule="atLeast"/>
        <w:ind w:left="360"/>
        <w:jc w:val="lef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Prilagamo usklajen obrazec »Specifikacija del in odgovornega kadra« in naprošamo, da se upošteva slednjega. </w:t>
      </w:r>
    </w:p>
    <w:p w:rsidR="00E813F4" w:rsidRPr="00A9293C" w:rsidRDefault="00E813F4" w:rsidP="00CA6E8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4B" w:rsidRDefault="0012554B">
      <w:r>
        <w:separator/>
      </w:r>
    </w:p>
  </w:endnote>
  <w:endnote w:type="continuationSeparator" w:id="0">
    <w:p w:rsidR="0012554B" w:rsidRDefault="001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4B" w:rsidRDefault="00125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06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2554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2554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2554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4B" w:rsidRDefault="0012554B">
      <w:r>
        <w:separator/>
      </w:r>
    </w:p>
  </w:footnote>
  <w:footnote w:type="continuationSeparator" w:id="0">
    <w:p w:rsidR="0012554B" w:rsidRDefault="0012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4B" w:rsidRDefault="00125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4B" w:rsidRDefault="00125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2554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B"/>
    <w:rsid w:val="000646A9"/>
    <w:rsid w:val="0012554B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F06D7"/>
    <w:rsid w:val="00634B0D"/>
    <w:rsid w:val="00637BE6"/>
    <w:rsid w:val="009B1FD9"/>
    <w:rsid w:val="00A05C73"/>
    <w:rsid w:val="00A17575"/>
    <w:rsid w:val="00AD3747"/>
    <w:rsid w:val="00CA6E8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166C42"/>
  <w15:chartTrackingRefBased/>
  <w15:docId w15:val="{2E9F1C45-543E-4B45-A8AD-79F0CD9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2020-08-25T10:30:00Z</cp:lastPrinted>
  <dcterms:created xsi:type="dcterms:W3CDTF">2020-08-25T10:28:00Z</dcterms:created>
  <dcterms:modified xsi:type="dcterms:W3CDTF">2020-08-26T09:37:00Z</dcterms:modified>
</cp:coreProperties>
</file>